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โรงเรียนชุมชนบ้านต้นสน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โรงเรียนชุมชนบ้านต้นสน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 โรงเรียนชุมชนบ้านต้นสน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โรงเรียนชุมชนบ้านต้นสน ม.3 ต.เขาตูม อ.ยะรัง จ.ปัตตานี 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หลักการเทียบโอนผลการเรียน</w:t>
        <w:br/>
        <w:t xml:space="preserve"> 1. แต่งตั้งคณะกรรมการดําเนินการเทียบโอนผลการเรียน</w:t>
        <w:br/>
        <w:t xml:space="preserve">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<w:br/>
        <w:t xml:space="preserve">เปนสําคัญ</w:t>
        <w:br/>
        <w:t xml:space="preserve">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<w:br/>
        <w:t xml:space="preserve"/>
        <w:br/>
        <w:t xml:space="preserve"/>
        <w:br/>
        <w:t xml:space="preserve"> แนวทางการเทียบโอนผลการเรียน</w:t>
        <w:br/>
        <w:t xml:space="preserve">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</w:t>
        <w:br/>
        <w:t xml:space="preserve"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<w:br/>
        <w:t xml:space="preserve"> 2. ชวงเวลาในการเทียบโอนผลการเรียน ดําเนินการได 2 กรณีดังนี้</w:t>
        <w:br/>
        <w:t xml:space="preserve">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<w:br/>
        <w:t xml:space="preserve">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<w:br/>
        <w:t xml:space="preserve">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<w:br/>
        <w:t xml:space="preserve">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<w:br/>
        <w:t xml:space="preserve">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<w:br/>
        <w:t xml:space="preserve"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<w:br/>
        <w:t xml:space="preserve">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<w:br/>
        <w:t xml:space="preserve">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<w:br/>
        <w:t xml:space="preserve">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<w:br/>
        <w:t xml:space="preserve">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<w:br/>
        <w:t xml:space="preserve">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<w:br/>
        <w:t xml:space="preserve">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<w:br/>
        <w:t xml:space="preserve"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การเรียนจากแหลงเรียนรูเดิมที่นํามาขอเทียบโอนไวดวยกัน</w:t>
        <w:br/>
        <w:t xml:space="preserve">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<w:br/>
        <w:t xml:space="preserve"/>
        <w:br/>
        <w:t xml:space="preserve">ทั้งนี้ ระยะเวลาให้บริการเริ่มนับเมื่อเอกสารถูกต้อง ครบถ้วน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โรงเรียนชุมชนบ้านต้นสน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คณะกรรมการพิจารณาการขอเทียบโอนผลการเรียน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โรงเรียนชุมชนบ้านต้นสน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โรงเรียนชุมชนบ้านต้นสน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ประมวลรายวิชา (Course Syllabus)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(-ใช้กรณีเทียบโอนทักษะ/ประสบการณ์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ที่โรงเรียนชุมชนบ้านต้นสน ม.3 ต.เขาตูม อ.ยะรัง จ.ปัตตานี  94160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18/07/2558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ผู้อำนวยการโรงเรียนชุมชนบ้านต้นสน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